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财政项目支出绩效自评价报告</w:t>
      </w: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ascii="仿宋_GB2312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镇（街道）村残协专职委员工资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instrText xml:space="preserve">MERGEFIELD  projectName  \* MERGEFORMAT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2023年7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</w:p>
    <w:p>
      <w:pPr>
        <w:pStyle w:val="14"/>
        <w:rPr>
          <w:rFonts w:ascii="仿宋_GB2312"/>
          <w:kern w:val="0"/>
          <w:szCs w:val="32"/>
          <w:lang w:bidi="en-US"/>
        </w:rPr>
      </w:pPr>
    </w:p>
    <w:p>
      <w:pPr>
        <w:ind w:firstLine="560"/>
      </w:pPr>
    </w:p>
    <w:p>
      <w:pPr>
        <w:adjustRightInd w:val="0"/>
        <w:snapToGrid w:val="0"/>
        <w:spacing w:before="480" w:after="360"/>
        <w:jc w:val="center"/>
        <w:rPr>
          <w:rStyle w:val="4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4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（一）基本信息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基本内容：乡镇（街道）、村（社区）残疾人专职委员是乡镇（街道）、村（社区）基层残疾人组织所配备的残疾人委员，以协助本级残疾人组织做好关于残疾人方面工作的人。残疾人专职委员是精通业务的里手，解决问题的高手，协调各方的社会活动家，宣传发动的演讲家，帮扶解难的慈善家。在工作上真心帮助残疾人、细心服务残疾人、耐心教育残疾人、知心结交残疾人。认真倾听残疾人的意见和呼声，全面掌握辖区残疾人家庭情况，主动反映残疾人的愿望和需求。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张晓帆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李彩玲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13993731268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</w:rPr>
        <w:t>项目存在的主要问题：</w:t>
      </w:r>
      <w:r>
        <w:rPr>
          <w:rFonts w:hint="eastAsia"/>
          <w:b w:val="0"/>
          <w:bCs w:val="0"/>
          <w:sz w:val="32"/>
          <w:szCs w:val="32"/>
          <w:lang w:eastAsia="zh-CN"/>
        </w:rPr>
        <w:t>无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预算资金情况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项目总预算金额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；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项目当年预算金额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；</w:t>
      </w:r>
    </w:p>
    <w:bookmarkEnd w:id="0"/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二、评价结论和绩效分析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（</w:t>
      </w:r>
      <w:r>
        <w:rPr>
          <w:rFonts w:hint="eastAsia"/>
          <w:b/>
          <w:bCs/>
          <w:sz w:val="32"/>
          <w:szCs w:val="32"/>
        </w:rPr>
        <w:t>一</w:t>
      </w:r>
      <w:r>
        <w:rPr>
          <w:rFonts w:hint="eastAsia"/>
          <w:b/>
          <w:bCs/>
          <w:sz w:val="32"/>
          <w:szCs w:val="32"/>
          <w:lang w:val="en-US"/>
        </w:rPr>
        <w:t>）</w:t>
      </w:r>
      <w:r>
        <w:rPr>
          <w:rFonts w:hint="eastAsia"/>
          <w:b/>
          <w:bCs/>
          <w:sz w:val="32"/>
          <w:szCs w:val="32"/>
        </w:rPr>
        <w:t>评价结果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：90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绩效等级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：优秀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lang w:val="en-US"/>
        </w:rPr>
      </w:pP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主要绩效及分析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项目主要经验总结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: 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已完成指标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:</w:t>
      </w:r>
    </w:p>
    <w:tbl>
      <w:tblPr>
        <w:tblStyle w:val="20"/>
        <w:tblW w:w="6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4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44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2805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4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工作人员基本生活质量</w:t>
            </w:r>
          </w:p>
        </w:tc>
        <w:tc>
          <w:tcPr>
            <w:tcW w:w="28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4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职工满意度</w:t>
            </w:r>
          </w:p>
        </w:tc>
        <w:tc>
          <w:tcPr>
            <w:tcW w:w="28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4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工资发放及时性</w:t>
            </w:r>
          </w:p>
        </w:tc>
        <w:tc>
          <w:tcPr>
            <w:tcW w:w="28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4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发放工资人数</w:t>
            </w:r>
          </w:p>
        </w:tc>
        <w:tc>
          <w:tcPr>
            <w:tcW w:w="28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4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工资足额发放</w:t>
            </w:r>
          </w:p>
        </w:tc>
        <w:tc>
          <w:tcPr>
            <w:tcW w:w="28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</w:tbl>
    <w:p>
      <w:pPr>
        <w:pStyle w:val="3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偏差率</w:t>
            </w:r>
          </w:p>
        </w:tc>
      </w:tr>
    </w:tbl>
    <w:p>
      <w:pPr>
        <w:pStyle w:val="4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lang w:val="en-US"/>
        </w:rPr>
      </w:pPr>
      <w:r>
        <w:rPr>
          <w:rFonts w:hint="eastAsia"/>
        </w:rPr>
        <w:t>三、存在问题和改进措施建议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（一）改进措施和建议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 w:firstLine="321" w:firstLineChars="1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3.2.1.</w:t>
      </w:r>
      <w:r>
        <w:rPr>
          <w:rFonts w:hint="eastAsia"/>
          <w:sz w:val="32"/>
          <w:szCs w:val="32"/>
        </w:rPr>
        <w:t>对项目决策的建议：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 w:firstLine="321" w:firstLineChars="1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3.2.2.</w:t>
      </w:r>
      <w:r>
        <w:rPr>
          <w:rFonts w:hint="eastAsia"/>
          <w:sz w:val="32"/>
          <w:szCs w:val="32"/>
        </w:rPr>
        <w:t>对预算安排与执行的建议：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 w:firstLine="321" w:firstLineChars="1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3.2.3.</w:t>
      </w:r>
      <w:r>
        <w:rPr>
          <w:rFonts w:hint="eastAsia"/>
          <w:sz w:val="32"/>
          <w:szCs w:val="32"/>
        </w:rPr>
        <w:t>对资金管理的建议：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 w:firstLine="321" w:firstLineChars="1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3.2.4.</w:t>
      </w:r>
      <w:r>
        <w:rPr>
          <w:rFonts w:hint="eastAsia"/>
          <w:sz w:val="32"/>
          <w:szCs w:val="32"/>
        </w:rPr>
        <w:t>对项目管理的建议：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 w:firstLine="321" w:firstLineChars="1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3.2.5.</w:t>
      </w:r>
      <w:r>
        <w:rPr>
          <w:rFonts w:hint="eastAsia"/>
          <w:sz w:val="32"/>
          <w:szCs w:val="32"/>
        </w:rPr>
        <w:t>其它：</w:t>
      </w:r>
    </w:p>
    <w:p>
      <w:pPr>
        <w:pStyle w:val="6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 w:firstLine="321" w:firstLineChars="1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3.2.6.</w:t>
      </w:r>
      <w:r>
        <w:rPr>
          <w:rFonts w:hint="eastAsia"/>
          <w:sz w:val="32"/>
          <w:szCs w:val="32"/>
        </w:rPr>
        <w:t>备注：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B6147"/>
    <w:rsid w:val="003C0D82"/>
    <w:rsid w:val="003C1AC1"/>
    <w:rsid w:val="003C409B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E06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12703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211C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3748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761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40E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A7809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AC4EA1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57213D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CB137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9075E2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BF4CC4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29374F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0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WZ-格式刷！！！.dotm</Template>
  <Company>Sky123.Org</Company>
  <Pages>4</Pages>
  <Words>551</Words>
  <Characters>629</Characters>
  <Lines>7</Lines>
  <Paragraphs>2</Paragraphs>
  <TotalTime>2</TotalTime>
  <ScaleCrop>false</ScaleCrop>
  <LinksUpToDate>false</LinksUpToDate>
  <CharactersWithSpaces>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2023-07-10T08:47:49Z</cp:lastPrinted>
  <dcterms:modified xsi:type="dcterms:W3CDTF">2023-07-10T08:47:53Z</dcterms:modified>
  <dc:title>上海市促进文化创意产业发展财政扶持资金浦东新区配套资金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F5D79F924CA24EC6A9130FA8685B5C4A_13</vt:lpwstr>
  </property>
</Properties>
</file>